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EF" w:rsidRDefault="00A670EF"/>
    <w:p w:rsidR="004B78BB" w:rsidRDefault="004B78BB"/>
    <w:p w:rsidR="004B78BB" w:rsidRDefault="004B78BB">
      <w:pPr>
        <w:rPr>
          <w:rFonts w:ascii="Arial" w:hAnsi="Arial" w:cs="Arial"/>
          <w:b/>
          <w:sz w:val="56"/>
          <w:szCs w:val="56"/>
        </w:rPr>
      </w:pPr>
    </w:p>
    <w:p w:rsidR="004B78BB" w:rsidRPr="00E3420F" w:rsidRDefault="00C82215">
      <w:pPr>
        <w:rPr>
          <w:rFonts w:ascii="Arial" w:hAnsi="Arial" w:cs="Arial"/>
          <w:b/>
          <w:sz w:val="56"/>
          <w:szCs w:val="56"/>
        </w:rPr>
      </w:pPr>
      <w:r w:rsidRPr="00E3420F">
        <w:rPr>
          <w:rFonts w:ascii="Arial" w:hAnsi="Arial" w:cs="Arial"/>
          <w:b/>
          <w:sz w:val="56"/>
          <w:szCs w:val="56"/>
        </w:rPr>
        <w:t xml:space="preserve">Fragebogen zur </w:t>
      </w:r>
      <w:r w:rsidR="004B78BB" w:rsidRPr="00E3420F">
        <w:rPr>
          <w:rFonts w:ascii="Arial" w:hAnsi="Arial" w:cs="Arial"/>
          <w:b/>
          <w:sz w:val="56"/>
          <w:szCs w:val="56"/>
        </w:rPr>
        <w:t>Vernehmlassung Berufsauftrag</w:t>
      </w:r>
      <w:r w:rsidR="00E3420F">
        <w:rPr>
          <w:rFonts w:ascii="Arial" w:hAnsi="Arial" w:cs="Arial"/>
          <w:b/>
          <w:sz w:val="56"/>
          <w:szCs w:val="56"/>
        </w:rPr>
        <w:t xml:space="preserve"> </w:t>
      </w:r>
    </w:p>
    <w:p w:rsidR="00E3420F" w:rsidRPr="00E3420F" w:rsidRDefault="00917831" w:rsidP="00E3420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 August</w:t>
      </w:r>
      <w:r w:rsidR="00E3420F" w:rsidRPr="00E3420F">
        <w:rPr>
          <w:rFonts w:ascii="Arial" w:hAnsi="Arial" w:cs="Arial"/>
          <w:b/>
          <w:sz w:val="32"/>
          <w:szCs w:val="32"/>
        </w:rPr>
        <w:t xml:space="preserve"> bis 30. November 2014</w:t>
      </w:r>
    </w:p>
    <w:p w:rsidR="00E3420F" w:rsidRPr="001A746E" w:rsidRDefault="00E3420F" w:rsidP="00EA25E6">
      <w:pPr>
        <w:rPr>
          <w:rFonts w:ascii="Arial" w:hAnsi="Arial" w:cs="Arial"/>
        </w:rPr>
      </w:pPr>
      <w:r w:rsidRPr="001A746E">
        <w:rPr>
          <w:rFonts w:ascii="Arial" w:hAnsi="Arial" w:cs="Arial"/>
        </w:rPr>
        <w:t xml:space="preserve">Im Folgenden finden Sie die </w:t>
      </w:r>
      <w:r w:rsidR="00BE1C18" w:rsidRPr="001A746E">
        <w:rPr>
          <w:rFonts w:ascii="Arial" w:hAnsi="Arial" w:cs="Arial"/>
        </w:rPr>
        <w:t>Vernehmlassungsfragen</w:t>
      </w:r>
      <w:r w:rsidRPr="001A746E">
        <w:rPr>
          <w:rFonts w:ascii="Arial" w:hAnsi="Arial" w:cs="Arial"/>
        </w:rPr>
        <w:t xml:space="preserve">. Wir bitten Sie, bei der Beantwortung der Fragen jeweils genau anzugeben, auf welchen </w:t>
      </w:r>
      <w:r w:rsidR="008809E9" w:rsidRPr="001A746E">
        <w:rPr>
          <w:rFonts w:ascii="Arial" w:hAnsi="Arial" w:cs="Arial"/>
        </w:rPr>
        <w:t>Teilb</w:t>
      </w:r>
      <w:r w:rsidRPr="001A746E">
        <w:rPr>
          <w:rFonts w:ascii="Arial" w:hAnsi="Arial" w:cs="Arial"/>
        </w:rPr>
        <w:t>ereich sich Ihre Rückmeldung bezieht.</w:t>
      </w:r>
    </w:p>
    <w:p w:rsidR="00DD7350" w:rsidRDefault="00E3420F" w:rsidP="00EA25E6">
      <w:pPr>
        <w:rPr>
          <w:rFonts w:ascii="Arial" w:hAnsi="Arial" w:cs="Arial"/>
        </w:rPr>
      </w:pPr>
      <w:r w:rsidRPr="001A746E">
        <w:rPr>
          <w:rFonts w:ascii="Arial" w:hAnsi="Arial" w:cs="Arial"/>
        </w:rPr>
        <w:t xml:space="preserve">Der vorliegende Fragebogen </w:t>
      </w:r>
      <w:r w:rsidR="00A46B58">
        <w:rPr>
          <w:rFonts w:ascii="Arial" w:hAnsi="Arial" w:cs="Arial"/>
        </w:rPr>
        <w:t>im Wordformat steht den Adressa</w:t>
      </w:r>
      <w:r w:rsidRPr="001A746E">
        <w:rPr>
          <w:rFonts w:ascii="Arial" w:hAnsi="Arial" w:cs="Arial"/>
        </w:rPr>
        <w:t xml:space="preserve">ten der Vernehmlassung für ihre Verfahren zur Verfügung. </w:t>
      </w:r>
      <w:r w:rsidR="00DD7350">
        <w:rPr>
          <w:rFonts w:ascii="Arial" w:hAnsi="Arial" w:cs="Arial"/>
        </w:rPr>
        <w:br/>
      </w:r>
      <w:r w:rsidR="008809E9" w:rsidRPr="001A746E">
        <w:rPr>
          <w:rFonts w:ascii="Arial" w:hAnsi="Arial" w:cs="Arial"/>
        </w:rPr>
        <w:t xml:space="preserve">Um an der Vernehmlassung teilzunehmen, senden Sie Ihre Antwort an </w:t>
      </w:r>
      <w:r w:rsidR="00DD7350">
        <w:rPr>
          <w:rFonts w:ascii="Arial" w:hAnsi="Arial" w:cs="Arial"/>
        </w:rPr>
        <w:t xml:space="preserve">Ihre Stufenvertretung zurück. Diese wird eine konsolidierte Meinung </w:t>
      </w:r>
      <w:r w:rsidR="00A46B58">
        <w:rPr>
          <w:rFonts w:ascii="Arial" w:hAnsi="Arial" w:cs="Arial"/>
        </w:rPr>
        <w:t>verfassen und diese dem Erziehungsdepartment</w:t>
      </w:r>
      <w:r w:rsidR="00DD7350">
        <w:rPr>
          <w:rFonts w:ascii="Arial" w:hAnsi="Arial" w:cs="Arial"/>
        </w:rPr>
        <w:t xml:space="preserve"> zurückschicken.</w:t>
      </w:r>
    </w:p>
    <w:p w:rsidR="009435C8" w:rsidRPr="008C7B89" w:rsidRDefault="007379C0" w:rsidP="00EA2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Adressen für Rücksendungen:</w:t>
      </w:r>
    </w:p>
    <w:p w:rsidR="00A34A60" w:rsidRDefault="00A34A60" w:rsidP="00224A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nachfolgenden Gruppen erhalte</w:t>
      </w:r>
      <w:r w:rsidR="00A46B58">
        <w:rPr>
          <w:rFonts w:ascii="Arial" w:hAnsi="Arial" w:cs="Arial"/>
          <w:sz w:val="20"/>
          <w:szCs w:val="20"/>
        </w:rPr>
        <w:t>n von ihrer Stufenvertretung eine</w:t>
      </w:r>
      <w:r>
        <w:rPr>
          <w:rFonts w:ascii="Arial" w:hAnsi="Arial" w:cs="Arial"/>
          <w:sz w:val="20"/>
          <w:szCs w:val="20"/>
        </w:rPr>
        <w:t xml:space="preserve"> Rücksendeadresse.</w:t>
      </w:r>
    </w:p>
    <w:p w:rsidR="00A34A60" w:rsidRDefault="00A34A60" w:rsidP="00224A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50CC" w:rsidRDefault="006050CC" w:rsidP="00224A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393">
        <w:rPr>
          <w:rFonts w:ascii="Arial" w:hAnsi="Arial" w:cs="Arial"/>
          <w:sz w:val="20"/>
          <w:szCs w:val="20"/>
        </w:rPr>
        <w:t>Präsidentenkonferenz</w:t>
      </w:r>
      <w:r w:rsidRPr="00E05393">
        <w:rPr>
          <w:rFonts w:ascii="Arial" w:hAnsi="Arial" w:cs="Arial"/>
          <w:sz w:val="20"/>
          <w:szCs w:val="20"/>
        </w:rPr>
        <w:tab/>
      </w:r>
    </w:p>
    <w:p w:rsidR="009435C8" w:rsidRPr="00E05393" w:rsidRDefault="00224A7E" w:rsidP="00224A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393">
        <w:rPr>
          <w:rFonts w:ascii="Arial" w:hAnsi="Arial" w:cs="Arial"/>
          <w:sz w:val="20"/>
          <w:szCs w:val="20"/>
        </w:rPr>
        <w:t>Kindergarten</w:t>
      </w:r>
      <w:r w:rsidR="006050CC">
        <w:rPr>
          <w:rFonts w:ascii="Arial" w:hAnsi="Arial" w:cs="Arial"/>
          <w:sz w:val="20"/>
          <w:szCs w:val="20"/>
        </w:rPr>
        <w:t>konferenz</w:t>
      </w:r>
      <w:r w:rsidR="006050CC">
        <w:rPr>
          <w:rFonts w:ascii="Arial" w:hAnsi="Arial" w:cs="Arial"/>
          <w:sz w:val="20"/>
          <w:szCs w:val="20"/>
        </w:rPr>
        <w:tab/>
      </w:r>
    </w:p>
    <w:p w:rsidR="00224A7E" w:rsidRPr="00E05393" w:rsidRDefault="006050CC" w:rsidP="00224A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Primarschulkonferenz</w:t>
      </w:r>
    </w:p>
    <w:p w:rsidR="00224A7E" w:rsidRPr="00E05393" w:rsidRDefault="00BE1C18" w:rsidP="00224A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393">
        <w:rPr>
          <w:rFonts w:ascii="Arial" w:hAnsi="Arial" w:cs="Arial"/>
          <w:sz w:val="20"/>
          <w:szCs w:val="20"/>
        </w:rPr>
        <w:t>Real</w:t>
      </w:r>
      <w:r w:rsidR="006050CC">
        <w:rPr>
          <w:rFonts w:ascii="Arial" w:hAnsi="Arial" w:cs="Arial"/>
          <w:sz w:val="20"/>
          <w:szCs w:val="20"/>
        </w:rPr>
        <w:t>schulkonferenz</w:t>
      </w:r>
    </w:p>
    <w:p w:rsidR="00BE1C18" w:rsidRDefault="00BE1C18" w:rsidP="00224A7E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E05393">
        <w:rPr>
          <w:rFonts w:ascii="Arial" w:hAnsi="Arial" w:cs="Arial"/>
          <w:sz w:val="20"/>
          <w:szCs w:val="20"/>
        </w:rPr>
        <w:t>Sek</w:t>
      </w:r>
      <w:r w:rsidR="006050CC">
        <w:rPr>
          <w:rFonts w:ascii="Arial" w:hAnsi="Arial" w:cs="Arial"/>
          <w:sz w:val="20"/>
          <w:szCs w:val="20"/>
        </w:rPr>
        <w:t>undarschulkonferenz</w:t>
      </w:r>
    </w:p>
    <w:p w:rsidR="006E11E3" w:rsidRPr="006050CC" w:rsidRDefault="006050CC" w:rsidP="00224A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50CC">
        <w:rPr>
          <w:rFonts w:ascii="Arial" w:hAnsi="Arial" w:cs="Arial"/>
          <w:sz w:val="20"/>
          <w:szCs w:val="20"/>
        </w:rPr>
        <w:t>Konferenz für Ernährung, Hauswirtschaft und handwerkliches Gestalten</w:t>
      </w:r>
      <w:r>
        <w:rPr>
          <w:rFonts w:ascii="Arial" w:hAnsi="Arial" w:cs="Arial"/>
          <w:sz w:val="20"/>
          <w:szCs w:val="20"/>
        </w:rPr>
        <w:tab/>
      </w:r>
    </w:p>
    <w:p w:rsidR="006050CC" w:rsidRDefault="009C6DEF" w:rsidP="006050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Konferenz der Heilpädagogischen Lehrkräfte</w:t>
      </w:r>
    </w:p>
    <w:p w:rsidR="006050CC" w:rsidRDefault="006050CC" w:rsidP="006050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Schulleiterverband</w:t>
      </w:r>
    </w:p>
    <w:p w:rsidR="006050CC" w:rsidRDefault="006050CC" w:rsidP="006050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LSH – Lehrerinnen und Lehrer Schaffhausen</w:t>
      </w:r>
    </w:p>
    <w:p w:rsidR="006050CC" w:rsidRPr="00EF7900" w:rsidRDefault="006050CC" w:rsidP="006050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Schulpräsidenten</w:t>
      </w:r>
    </w:p>
    <w:p w:rsidR="006E11E3" w:rsidRPr="00EF7900" w:rsidRDefault="006E11E3" w:rsidP="00224A7E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9435C8" w:rsidRPr="00EF7900" w:rsidRDefault="009435C8" w:rsidP="00EA25E6">
      <w:pPr>
        <w:rPr>
          <w:rFonts w:ascii="Arial" w:hAnsi="Arial" w:cs="Arial"/>
        </w:rPr>
      </w:pPr>
    </w:p>
    <w:p w:rsidR="009435C8" w:rsidRPr="008C7B89" w:rsidRDefault="00BE1C18" w:rsidP="00EA2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für</w:t>
      </w:r>
      <w:r w:rsidR="007379C0">
        <w:rPr>
          <w:rFonts w:ascii="Arial" w:hAnsi="Arial" w:cs="Arial"/>
          <w:b/>
        </w:rPr>
        <w:t xml:space="preserve"> Rücksendungen der</w:t>
      </w:r>
      <w:r w:rsidR="0067198D">
        <w:rPr>
          <w:rFonts w:ascii="Arial" w:hAnsi="Arial" w:cs="Arial"/>
          <w:b/>
        </w:rPr>
        <w:t xml:space="preserve"> Schulpräsidentinnen/en</w:t>
      </w:r>
      <w:r>
        <w:rPr>
          <w:rFonts w:ascii="Arial" w:hAnsi="Arial" w:cs="Arial"/>
          <w:b/>
        </w:rPr>
        <w:t>:</w:t>
      </w:r>
    </w:p>
    <w:p w:rsidR="008C7B89" w:rsidRPr="00C65D0B" w:rsidRDefault="008C7B89" w:rsidP="008C7B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D0B">
        <w:rPr>
          <w:rFonts w:ascii="Arial" w:hAnsi="Arial" w:cs="Arial"/>
          <w:sz w:val="20"/>
          <w:szCs w:val="20"/>
        </w:rPr>
        <w:t>Erziehungsdepartement Schaffhausen</w:t>
      </w:r>
      <w:r w:rsidR="00317A98" w:rsidRPr="00C65D0B">
        <w:rPr>
          <w:rFonts w:ascii="Arial" w:hAnsi="Arial" w:cs="Arial"/>
          <w:sz w:val="20"/>
          <w:szCs w:val="20"/>
        </w:rPr>
        <w:tab/>
      </w:r>
      <w:r w:rsidR="00317A98" w:rsidRPr="00C65D0B">
        <w:rPr>
          <w:rFonts w:ascii="Arial" w:hAnsi="Arial" w:cs="Arial"/>
          <w:sz w:val="20"/>
          <w:szCs w:val="20"/>
        </w:rPr>
        <w:tab/>
      </w:r>
      <w:hyperlink r:id="rId8" w:history="1">
        <w:r w:rsidRPr="00C65D0B">
          <w:rPr>
            <w:rStyle w:val="Hyperlink"/>
            <w:rFonts w:ascii="Arial" w:hAnsi="Arial" w:cs="Arial"/>
            <w:sz w:val="20"/>
            <w:szCs w:val="20"/>
          </w:rPr>
          <w:t>heidi.winker@ktsh.ch</w:t>
        </w:r>
      </w:hyperlink>
    </w:p>
    <w:p w:rsidR="00E3420F" w:rsidRDefault="00E3420F" w:rsidP="00EA25E6">
      <w:pPr>
        <w:rPr>
          <w:rFonts w:ascii="Arial" w:hAnsi="Arial" w:cs="Arial"/>
        </w:rPr>
      </w:pPr>
    </w:p>
    <w:p w:rsidR="00DD7350" w:rsidRPr="008C7B89" w:rsidRDefault="00DD7350" w:rsidP="00DD73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für Rücksendungen der konsolidierten Meinung der verschiedenen Stufen:</w:t>
      </w:r>
    </w:p>
    <w:p w:rsidR="00AD5082" w:rsidRDefault="00DD7350" w:rsidP="006050CC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C65D0B">
        <w:rPr>
          <w:rFonts w:ascii="Arial" w:hAnsi="Arial" w:cs="Arial"/>
          <w:sz w:val="20"/>
          <w:szCs w:val="20"/>
        </w:rPr>
        <w:t>Erziehungsdepartement Schaffhausen</w:t>
      </w:r>
      <w:r w:rsidRPr="00C65D0B">
        <w:rPr>
          <w:rFonts w:ascii="Arial" w:hAnsi="Arial" w:cs="Arial"/>
          <w:sz w:val="20"/>
          <w:szCs w:val="20"/>
        </w:rPr>
        <w:tab/>
      </w:r>
      <w:r w:rsidRPr="00C65D0B">
        <w:rPr>
          <w:rFonts w:ascii="Arial" w:hAnsi="Arial" w:cs="Arial"/>
          <w:sz w:val="20"/>
          <w:szCs w:val="20"/>
        </w:rPr>
        <w:tab/>
      </w:r>
      <w:hyperlink r:id="rId9" w:history="1">
        <w:r w:rsidRPr="00C65D0B">
          <w:rPr>
            <w:rStyle w:val="Hyperlink"/>
            <w:rFonts w:ascii="Arial" w:hAnsi="Arial" w:cs="Arial"/>
            <w:sz w:val="20"/>
            <w:szCs w:val="20"/>
          </w:rPr>
          <w:t>heidi.winker@ktsh.ch</w:t>
        </w:r>
      </w:hyperlink>
    </w:p>
    <w:p w:rsidR="00AD5082" w:rsidRDefault="00AD5082" w:rsidP="006050CC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AD5082" w:rsidRPr="006050CC" w:rsidRDefault="00AD5082" w:rsidP="006050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141" w:rsidRPr="00E3420F" w:rsidRDefault="00796D1F" w:rsidP="00EA25E6">
      <w:pPr>
        <w:rPr>
          <w:rFonts w:ascii="Arial" w:hAnsi="Arial" w:cs="Arial"/>
          <w:b/>
          <w:sz w:val="28"/>
          <w:szCs w:val="28"/>
        </w:rPr>
      </w:pPr>
      <w:r w:rsidRPr="00E3420F">
        <w:rPr>
          <w:rFonts w:ascii="Arial" w:hAnsi="Arial" w:cs="Arial"/>
          <w:b/>
          <w:sz w:val="28"/>
          <w:szCs w:val="28"/>
        </w:rPr>
        <w:lastRenderedPageBreak/>
        <w:t>Personalien</w:t>
      </w:r>
    </w:p>
    <w:tbl>
      <w:tblPr>
        <w:tblW w:w="9464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2235"/>
        <w:gridCol w:w="7229"/>
      </w:tblGrid>
      <w:tr w:rsidR="00796D1F" w:rsidRPr="00E3420F" w:rsidTr="00196168">
        <w:trPr>
          <w:trHeight w:val="288"/>
        </w:trPr>
        <w:tc>
          <w:tcPr>
            <w:tcW w:w="1181" w:type="pct"/>
            <w:shd w:val="clear" w:color="auto" w:fill="E5B8B7" w:themeFill="accent2" w:themeFillTint="66"/>
          </w:tcPr>
          <w:p w:rsidR="00A76423" w:rsidRPr="00E3420F" w:rsidRDefault="009435C8" w:rsidP="00FD06F3">
            <w:pPr>
              <w:pStyle w:val="berschrift4"/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</w:pPr>
            <w:r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  <w:t>Absender/in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eastAsia="de-DE" w:bidi="de-DE"/>
            </w:rPr>
            <w:id w:val="19197547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19" w:type="pct"/>
              </w:tcPr>
              <w:p w:rsidR="00A76423" w:rsidRPr="00A61C75" w:rsidRDefault="007C39C7" w:rsidP="00FD06F3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de-DE" w:bidi="de-DE"/>
                  </w:rPr>
                </w:pPr>
                <w:r w:rsidRPr="00A61C7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96D1F" w:rsidRPr="00E3420F" w:rsidTr="00196168">
        <w:trPr>
          <w:trHeight w:val="288"/>
        </w:trPr>
        <w:tc>
          <w:tcPr>
            <w:tcW w:w="1181" w:type="pct"/>
            <w:shd w:val="clear" w:color="auto" w:fill="E5B8B7" w:themeFill="accent2" w:themeFillTint="66"/>
          </w:tcPr>
          <w:p w:rsidR="00A76423" w:rsidRPr="00E3420F" w:rsidRDefault="009435C8" w:rsidP="00FD06F3">
            <w:pPr>
              <w:pStyle w:val="berschrift4"/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</w:pPr>
            <w:r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  <w:t>Schulgemeinde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eastAsia="de-DE" w:bidi="de-DE"/>
            </w:rPr>
            <w:id w:val="13404340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19" w:type="pct"/>
              </w:tcPr>
              <w:p w:rsidR="00A76423" w:rsidRPr="00A61C75" w:rsidRDefault="007C39C7" w:rsidP="00FD06F3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de-DE" w:bidi="de-DE"/>
                  </w:rPr>
                </w:pPr>
                <w:r w:rsidRPr="00A61C7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435C8" w:rsidRPr="00796D1F" w:rsidTr="00196168">
        <w:trPr>
          <w:trHeight w:val="288"/>
        </w:trPr>
        <w:tc>
          <w:tcPr>
            <w:tcW w:w="1181" w:type="pct"/>
            <w:shd w:val="clear" w:color="auto" w:fill="E5B8B7" w:themeFill="accent2" w:themeFillTint="66"/>
          </w:tcPr>
          <w:p w:rsidR="009435C8" w:rsidRPr="00796D1F" w:rsidRDefault="00A61C75" w:rsidP="00FD06F3">
            <w:pPr>
              <w:pStyle w:val="berschrift4"/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</w:pPr>
            <w:r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  <w:t>Stufe / Behörde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eastAsia="de-DE" w:bidi="de-DE"/>
            </w:rPr>
            <w:id w:val="1645539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19" w:type="pct"/>
              </w:tcPr>
              <w:p w:rsidR="009435C8" w:rsidRPr="00A61C75" w:rsidRDefault="00A61C75" w:rsidP="00FD06F3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de-DE" w:bidi="de-DE"/>
                  </w:rPr>
                </w:pPr>
                <w:r w:rsidRPr="00A61C7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96D1F" w:rsidRPr="00796D1F" w:rsidTr="00196168">
        <w:trPr>
          <w:trHeight w:val="288"/>
        </w:trPr>
        <w:tc>
          <w:tcPr>
            <w:tcW w:w="1181" w:type="pct"/>
            <w:shd w:val="clear" w:color="auto" w:fill="E5B8B7" w:themeFill="accent2" w:themeFillTint="66"/>
          </w:tcPr>
          <w:p w:rsidR="00A76423" w:rsidRPr="00796D1F" w:rsidRDefault="00A76423" w:rsidP="00FD06F3">
            <w:pPr>
              <w:pStyle w:val="berschrift4"/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</w:pPr>
            <w:r w:rsidRPr="00796D1F"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  <w:t>E-Mail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eastAsia="de-DE" w:bidi="de-DE"/>
            </w:rPr>
            <w:id w:val="7527054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19" w:type="pct"/>
              </w:tcPr>
              <w:p w:rsidR="00A76423" w:rsidRPr="00A61C75" w:rsidRDefault="007C39C7" w:rsidP="00FD06F3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de-DE" w:bidi="de-DE"/>
                  </w:rPr>
                </w:pPr>
                <w:r w:rsidRPr="00A61C7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96D1F" w:rsidRPr="00796D1F" w:rsidTr="00196168">
        <w:trPr>
          <w:trHeight w:val="288"/>
        </w:trPr>
        <w:tc>
          <w:tcPr>
            <w:tcW w:w="1181" w:type="pct"/>
            <w:shd w:val="clear" w:color="auto" w:fill="E5B8B7" w:themeFill="accent2" w:themeFillTint="66"/>
          </w:tcPr>
          <w:p w:rsidR="00A76423" w:rsidRPr="00796D1F" w:rsidRDefault="00A76423" w:rsidP="00FD06F3">
            <w:pPr>
              <w:pStyle w:val="berschrift4"/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</w:pPr>
            <w:r w:rsidRPr="00796D1F">
              <w:rPr>
                <w:rFonts w:ascii="Arial" w:hAnsi="Arial" w:cs="Arial"/>
                <w:i w:val="0"/>
                <w:color w:val="000000" w:themeColor="text1"/>
                <w:lang w:eastAsia="de-DE" w:bidi="de-DE"/>
              </w:rPr>
              <w:t>Telefon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eastAsia="de-DE" w:bidi="de-DE"/>
            </w:rPr>
            <w:id w:val="3449071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19" w:type="pct"/>
              </w:tcPr>
              <w:p w:rsidR="00A76423" w:rsidRPr="00A61C75" w:rsidRDefault="007C39C7" w:rsidP="00FD06F3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de-DE" w:bidi="de-DE"/>
                  </w:rPr>
                </w:pPr>
                <w:r w:rsidRPr="00A61C7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7D5141" w:rsidRDefault="007D5141" w:rsidP="00EA25E6"/>
    <w:p w:rsidR="007D5141" w:rsidRPr="00027A8B" w:rsidRDefault="00A61C75" w:rsidP="00EA25E6">
      <w:pPr>
        <w:rPr>
          <w:rFonts w:ascii="Arial" w:hAnsi="Arial" w:cs="Arial"/>
          <w:b/>
          <w:sz w:val="28"/>
          <w:szCs w:val="28"/>
        </w:rPr>
      </w:pPr>
      <w:r w:rsidRPr="00027A8B">
        <w:rPr>
          <w:rFonts w:ascii="Arial" w:hAnsi="Arial" w:cs="Arial"/>
          <w:b/>
          <w:sz w:val="28"/>
          <w:szCs w:val="28"/>
        </w:rPr>
        <w:t>Vernehmlassungsgruppierung</w:t>
      </w:r>
    </w:p>
    <w:p w:rsidR="00A46B58" w:rsidRPr="00027A8B" w:rsidRDefault="003A4593" w:rsidP="00A46B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641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B58">
            <w:rPr>
              <w:rFonts w:ascii="MS Gothic" w:eastAsia="MS Gothic" w:hAnsi="MS Gothic" w:cs="Arial" w:hint="eastAsia"/>
            </w:rPr>
            <w:t>☐</w:t>
          </w:r>
        </w:sdtContent>
      </w:sdt>
      <w:r w:rsidR="00A46B58">
        <w:rPr>
          <w:rFonts w:ascii="Arial" w:hAnsi="Arial" w:cs="Arial"/>
        </w:rPr>
        <w:tab/>
        <w:t>Präsidentenkonferenz</w:t>
      </w:r>
    </w:p>
    <w:p w:rsidR="00A61C75" w:rsidRPr="00027A8B" w:rsidRDefault="003A4593" w:rsidP="00EA25E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756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B58">
            <w:rPr>
              <w:rFonts w:ascii="MS Gothic" w:eastAsia="MS Gothic" w:hAnsi="MS Gothic" w:cs="Arial" w:hint="eastAsia"/>
            </w:rPr>
            <w:t>☐</w:t>
          </w:r>
        </w:sdtContent>
      </w:sdt>
      <w:r w:rsidR="00A46B58">
        <w:rPr>
          <w:rFonts w:ascii="Arial" w:hAnsi="Arial" w:cs="Arial"/>
        </w:rPr>
        <w:tab/>
      </w:r>
      <w:r w:rsidR="00A61C75" w:rsidRPr="00027A8B">
        <w:rPr>
          <w:rFonts w:ascii="Arial" w:hAnsi="Arial" w:cs="Arial"/>
        </w:rPr>
        <w:t>Kindergarten</w:t>
      </w:r>
      <w:r w:rsidR="00A46B58">
        <w:rPr>
          <w:rFonts w:ascii="Arial" w:hAnsi="Arial" w:cs="Arial"/>
        </w:rPr>
        <w:t>konferenz</w:t>
      </w:r>
    </w:p>
    <w:p w:rsidR="00A61C75" w:rsidRPr="00027A8B" w:rsidRDefault="003A4593" w:rsidP="00EA25E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96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75" w:rsidRPr="00027A8B">
            <w:rPr>
              <w:rFonts w:ascii="MS Gothic" w:eastAsia="MS Gothic" w:hAnsi="MS Gothic" w:cs="MS Gothic" w:hint="eastAsia"/>
            </w:rPr>
            <w:t>☐</w:t>
          </w:r>
        </w:sdtContent>
      </w:sdt>
      <w:r w:rsidR="00027A8B">
        <w:rPr>
          <w:rFonts w:ascii="Arial" w:hAnsi="Arial" w:cs="Arial"/>
        </w:rPr>
        <w:tab/>
      </w:r>
      <w:r w:rsidR="00A46B58">
        <w:rPr>
          <w:rFonts w:ascii="Arial" w:hAnsi="Arial" w:cs="Arial"/>
        </w:rPr>
        <w:t>Primarschulkonferenz</w:t>
      </w:r>
    </w:p>
    <w:p w:rsidR="00A61C75" w:rsidRPr="00027A8B" w:rsidRDefault="003A4593" w:rsidP="00EA25E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19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75" w:rsidRPr="00027A8B">
            <w:rPr>
              <w:rFonts w:ascii="MS Gothic" w:eastAsia="MS Gothic" w:hAnsi="MS Gothic" w:cs="MS Gothic" w:hint="eastAsia"/>
            </w:rPr>
            <w:t>☐</w:t>
          </w:r>
        </w:sdtContent>
      </w:sdt>
      <w:r w:rsidR="00027A8B">
        <w:rPr>
          <w:rFonts w:ascii="Arial" w:hAnsi="Arial" w:cs="Arial"/>
        </w:rPr>
        <w:tab/>
      </w:r>
      <w:r w:rsidR="00A46B58">
        <w:rPr>
          <w:rFonts w:ascii="Arial" w:hAnsi="Arial" w:cs="Arial"/>
        </w:rPr>
        <w:t>Realschulkonferenz</w:t>
      </w:r>
    </w:p>
    <w:p w:rsidR="00A61C75" w:rsidRDefault="003A4593" w:rsidP="00EA25E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862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75" w:rsidRPr="00027A8B">
            <w:rPr>
              <w:rFonts w:ascii="MS Gothic" w:eastAsia="MS Gothic" w:hAnsi="MS Gothic" w:cs="MS Gothic" w:hint="eastAsia"/>
            </w:rPr>
            <w:t>☐</w:t>
          </w:r>
        </w:sdtContent>
      </w:sdt>
      <w:r w:rsidR="00027A8B">
        <w:rPr>
          <w:rFonts w:ascii="Arial" w:hAnsi="Arial" w:cs="Arial"/>
        </w:rPr>
        <w:tab/>
      </w:r>
      <w:r w:rsidR="00A46B58">
        <w:rPr>
          <w:rFonts w:ascii="Arial" w:hAnsi="Arial" w:cs="Arial"/>
        </w:rPr>
        <w:t>Sekundarschulkonferenz</w:t>
      </w:r>
    </w:p>
    <w:p w:rsidR="00F5376D" w:rsidRDefault="003A4593" w:rsidP="00EA25E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1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76D">
            <w:rPr>
              <w:rFonts w:ascii="MS Gothic" w:eastAsia="MS Gothic" w:hAnsi="MS Gothic" w:cs="Arial" w:hint="eastAsia"/>
            </w:rPr>
            <w:t>☐</w:t>
          </w:r>
        </w:sdtContent>
      </w:sdt>
      <w:r w:rsidR="00A46B58">
        <w:rPr>
          <w:rFonts w:ascii="Arial" w:hAnsi="Arial" w:cs="Arial"/>
        </w:rPr>
        <w:tab/>
        <w:t>Konferenz für Ernährung, Hauswirtschaft und handwerkliches Gestalten</w:t>
      </w:r>
    </w:p>
    <w:p w:rsidR="00A46B58" w:rsidRDefault="003A4593" w:rsidP="009C6D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467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B58" w:rsidRPr="009C6DEF">
            <w:rPr>
              <w:rFonts w:ascii="MS Gothic" w:eastAsia="MS Gothic" w:hAnsi="MS Gothic" w:cs="Arial" w:hint="eastAsia"/>
            </w:rPr>
            <w:t>☐</w:t>
          </w:r>
        </w:sdtContent>
      </w:sdt>
      <w:r w:rsidR="00A46B58" w:rsidRPr="009C6DEF">
        <w:rPr>
          <w:rFonts w:ascii="Arial" w:hAnsi="Arial" w:cs="Arial"/>
        </w:rPr>
        <w:tab/>
      </w:r>
      <w:r w:rsidR="009C6DEF" w:rsidRPr="009C6DEF">
        <w:rPr>
          <w:rFonts w:ascii="Arial" w:hAnsi="Arial" w:cs="Arial"/>
        </w:rPr>
        <w:t>Konferenz der Heilpädagogischen Lehrkräfte</w:t>
      </w:r>
    </w:p>
    <w:p w:rsidR="009C6DEF" w:rsidRPr="009C6DEF" w:rsidRDefault="009C6DEF" w:rsidP="009C6DEF">
      <w:pPr>
        <w:spacing w:after="0" w:line="240" w:lineRule="auto"/>
        <w:rPr>
          <w:rFonts w:ascii="Arial" w:hAnsi="Arial" w:cs="Arial"/>
        </w:rPr>
      </w:pPr>
    </w:p>
    <w:p w:rsidR="00B5323B" w:rsidRDefault="003A4593" w:rsidP="00EA25E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67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23B">
            <w:rPr>
              <w:rFonts w:ascii="MS Gothic" w:eastAsia="MS Gothic" w:hAnsi="MS Gothic" w:cs="Arial" w:hint="eastAsia"/>
            </w:rPr>
            <w:t>☐</w:t>
          </w:r>
        </w:sdtContent>
      </w:sdt>
      <w:r w:rsidR="00B5323B">
        <w:rPr>
          <w:rFonts w:ascii="Arial" w:hAnsi="Arial" w:cs="Arial"/>
        </w:rPr>
        <w:tab/>
        <w:t>Schulleiterverband</w:t>
      </w:r>
    </w:p>
    <w:p w:rsidR="00B5323B" w:rsidRDefault="003A4593" w:rsidP="00EA25E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618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23B">
            <w:rPr>
              <w:rFonts w:ascii="MS Gothic" w:eastAsia="MS Gothic" w:hAnsi="MS Gothic" w:cs="Arial" w:hint="eastAsia"/>
            </w:rPr>
            <w:t>☐</w:t>
          </w:r>
        </w:sdtContent>
      </w:sdt>
      <w:r w:rsidR="00A46B58">
        <w:rPr>
          <w:rFonts w:ascii="Arial" w:hAnsi="Arial" w:cs="Arial"/>
        </w:rPr>
        <w:tab/>
        <w:t>LSH – Lehrerinnen und Lehrer Schaffhausen</w:t>
      </w:r>
    </w:p>
    <w:p w:rsidR="00A61C75" w:rsidRPr="00027A8B" w:rsidRDefault="003A4593" w:rsidP="00EA25E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991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75" w:rsidRPr="00027A8B">
            <w:rPr>
              <w:rFonts w:ascii="MS Gothic" w:eastAsia="MS Gothic" w:hAnsi="MS Gothic" w:cs="MS Gothic" w:hint="eastAsia"/>
            </w:rPr>
            <w:t>☐</w:t>
          </w:r>
        </w:sdtContent>
      </w:sdt>
      <w:r w:rsidR="00027A8B">
        <w:rPr>
          <w:rFonts w:ascii="Arial" w:hAnsi="Arial" w:cs="Arial"/>
        </w:rPr>
        <w:tab/>
      </w:r>
      <w:r w:rsidR="00A61C75" w:rsidRPr="00027A8B">
        <w:rPr>
          <w:rFonts w:ascii="Arial" w:hAnsi="Arial" w:cs="Arial"/>
        </w:rPr>
        <w:t>Schulpräsident/in</w:t>
      </w:r>
    </w:p>
    <w:p w:rsidR="007D5141" w:rsidRDefault="007D5141" w:rsidP="00EA25E6"/>
    <w:p w:rsidR="007D5141" w:rsidRDefault="007D5141" w:rsidP="00EA25E6"/>
    <w:p w:rsidR="007D5141" w:rsidRDefault="007D5141" w:rsidP="00EA25E6"/>
    <w:p w:rsidR="007D5141" w:rsidRDefault="007D5141" w:rsidP="00EA25E6"/>
    <w:p w:rsidR="00BE1C18" w:rsidRDefault="00BE1C18" w:rsidP="001510A1"/>
    <w:p w:rsidR="00EF7900" w:rsidRDefault="00EF7900" w:rsidP="001510A1"/>
    <w:p w:rsidR="00620D8A" w:rsidRDefault="00620D8A" w:rsidP="001510A1"/>
    <w:p w:rsidR="003C3A19" w:rsidRPr="009416F7" w:rsidRDefault="00A34742" w:rsidP="001F0791">
      <w:pPr>
        <w:tabs>
          <w:tab w:val="left" w:pos="851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Frage 1:</w:t>
      </w:r>
      <w:r w:rsidR="001F0791">
        <w:rPr>
          <w:rFonts w:ascii="Arial" w:hAnsi="Arial" w:cs="Arial"/>
          <w:b/>
          <w:sz w:val="24"/>
          <w:szCs w:val="24"/>
        </w:rPr>
        <w:tab/>
      </w:r>
      <w:r w:rsidR="003C3A19" w:rsidRPr="009416F7">
        <w:rPr>
          <w:rFonts w:ascii="Arial" w:hAnsi="Arial" w:cs="Arial"/>
          <w:b/>
          <w:sz w:val="24"/>
          <w:szCs w:val="24"/>
        </w:rPr>
        <w:t>Die Einleitung beschreibt Zweck und Ziele des Berufsauftrages.</w:t>
      </w:r>
      <w:r w:rsidR="001F0791">
        <w:rPr>
          <w:rFonts w:ascii="Arial" w:hAnsi="Arial" w:cs="Arial"/>
          <w:b/>
          <w:sz w:val="24"/>
          <w:szCs w:val="24"/>
        </w:rPr>
        <w:tab/>
      </w:r>
      <w:r w:rsidR="001F0791">
        <w:rPr>
          <w:rFonts w:ascii="Arial" w:hAnsi="Arial" w:cs="Arial"/>
          <w:b/>
          <w:sz w:val="24"/>
          <w:szCs w:val="24"/>
        </w:rPr>
        <w:tab/>
      </w:r>
      <w:r w:rsidR="001F0791">
        <w:rPr>
          <w:rFonts w:ascii="Arial" w:hAnsi="Arial" w:cs="Arial"/>
          <w:b/>
          <w:sz w:val="24"/>
          <w:szCs w:val="24"/>
        </w:rPr>
        <w:tab/>
      </w:r>
      <w:r w:rsidR="003C3A19" w:rsidRPr="00A46B58">
        <w:rPr>
          <w:rFonts w:ascii="Arial" w:hAnsi="Arial" w:cs="Arial"/>
          <w:b/>
        </w:rPr>
        <w:t>(</w:t>
      </w:r>
      <w:r w:rsidR="00A46B58" w:rsidRPr="00A46B58">
        <w:rPr>
          <w:rFonts w:ascii="Arial" w:hAnsi="Arial" w:cs="Arial"/>
          <w:b/>
        </w:rPr>
        <w:t>Kapitel 1</w:t>
      </w:r>
      <w:r w:rsidR="003C3A19" w:rsidRPr="00A46B58">
        <w:rPr>
          <w:rFonts w:ascii="Arial" w:hAnsi="Arial" w:cs="Arial"/>
          <w:b/>
        </w:rPr>
        <w:t>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416F7" w:rsidTr="0094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9416F7" w:rsidRDefault="009416F7" w:rsidP="00151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9416F7" w:rsidRDefault="009416F7" w:rsidP="0015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416F7" w:rsidRDefault="009416F7" w:rsidP="0015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416F7" w:rsidRDefault="009416F7" w:rsidP="0015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416F7" w:rsidRDefault="009416F7" w:rsidP="0015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6F7" w:rsidRPr="009416F7" w:rsidTr="00941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9416F7" w:rsidRPr="009416F7" w:rsidRDefault="009416F7" w:rsidP="00941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9416F7" w:rsidRPr="009416F7" w:rsidRDefault="009416F7" w:rsidP="00941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9416F7" w:rsidRPr="009416F7" w:rsidRDefault="009416F7" w:rsidP="00941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9416F7" w:rsidRPr="009416F7" w:rsidRDefault="009416F7" w:rsidP="00941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9416F7" w:rsidRPr="009416F7" w:rsidRDefault="009416F7" w:rsidP="00941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9416F7" w:rsidRPr="009416F7" w:rsidTr="009416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9416F7" w:rsidRPr="009416F7" w:rsidRDefault="009416F7" w:rsidP="00941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78067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16F7" w:rsidRPr="009416F7" w:rsidRDefault="009416F7" w:rsidP="009416F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9416F7" w:rsidRPr="009416F7" w:rsidRDefault="009416F7" w:rsidP="00941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8805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9416F7" w:rsidRPr="009416F7" w:rsidRDefault="009416F7" w:rsidP="009416F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3416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9416F7" w:rsidRPr="009416F7" w:rsidRDefault="009416F7" w:rsidP="009416F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21442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9416F7" w:rsidRPr="009416F7" w:rsidRDefault="009416F7" w:rsidP="009416F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9616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9416F7" w:rsidRPr="009416F7" w:rsidRDefault="009416F7" w:rsidP="009416F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416F7" w:rsidRDefault="009416F7" w:rsidP="001510A1">
      <w:pPr>
        <w:rPr>
          <w:rFonts w:ascii="Arial" w:hAnsi="Arial" w:cs="Arial"/>
        </w:rPr>
      </w:pPr>
    </w:p>
    <w:p w:rsidR="009416F7" w:rsidRPr="009416F7" w:rsidRDefault="009416F7" w:rsidP="001510A1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630830016"/>
        <w:placeholder>
          <w:docPart w:val="DefaultPlaceholder_1082065158"/>
        </w:placeholder>
        <w:showingPlcHdr/>
        <w:text/>
      </w:sdtPr>
      <w:sdtEndPr/>
      <w:sdtContent>
        <w:p w:rsidR="009416F7" w:rsidRPr="003C3A19" w:rsidRDefault="009416F7" w:rsidP="001510A1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1F0791" w:rsidP="00151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Frage 2: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Die verbindlichen Standards halten die wesentlichen Punkte fest.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3A19" w:rsidRPr="00A46B58">
        <w:rPr>
          <w:rFonts w:ascii="Arial" w:hAnsi="Arial" w:cs="Arial"/>
          <w:b/>
        </w:rPr>
        <w:t>(</w:t>
      </w:r>
      <w:r w:rsidR="00A46B58" w:rsidRPr="00A46B58">
        <w:rPr>
          <w:rFonts w:ascii="Arial" w:hAnsi="Arial" w:cs="Arial"/>
          <w:b/>
        </w:rPr>
        <w:t>Kapitel 2</w:t>
      </w:r>
      <w:r w:rsidR="003C3A19" w:rsidRPr="00A46B58">
        <w:rPr>
          <w:rFonts w:ascii="Arial" w:hAnsi="Arial" w:cs="Arial"/>
          <w:b/>
        </w:rPr>
        <w:t>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C310C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C310C" w:rsidRDefault="001C310C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C310C" w:rsidRDefault="001C310C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C310C" w:rsidRDefault="001C310C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C310C" w:rsidRDefault="001C310C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C310C" w:rsidRDefault="001C310C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10C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C310C" w:rsidRPr="009416F7" w:rsidRDefault="001C310C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C310C" w:rsidRPr="009416F7" w:rsidRDefault="001C310C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C310C" w:rsidRPr="009416F7" w:rsidRDefault="001C310C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C310C" w:rsidRPr="009416F7" w:rsidRDefault="001C310C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C310C" w:rsidRPr="009416F7" w:rsidRDefault="001C310C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C310C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C310C" w:rsidRPr="009416F7" w:rsidRDefault="001C310C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72221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310C" w:rsidRPr="009416F7" w:rsidRDefault="001C310C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C310C" w:rsidRPr="009416F7" w:rsidRDefault="001C310C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2625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C310C" w:rsidRPr="009416F7" w:rsidRDefault="001C310C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57966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C310C" w:rsidRPr="009416F7" w:rsidRDefault="001C310C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994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C310C" w:rsidRPr="009416F7" w:rsidRDefault="001C310C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6295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C310C" w:rsidRPr="009416F7" w:rsidRDefault="001C310C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C310C" w:rsidRDefault="001C310C" w:rsidP="001C310C">
      <w:pPr>
        <w:rPr>
          <w:rFonts w:ascii="Arial" w:hAnsi="Arial" w:cs="Arial"/>
        </w:rPr>
      </w:pPr>
    </w:p>
    <w:p w:rsidR="001C310C" w:rsidRPr="009416F7" w:rsidRDefault="001C310C" w:rsidP="001C310C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-2000876120"/>
        <w:showingPlcHdr/>
        <w:text/>
      </w:sdtPr>
      <w:sdtEndPr/>
      <w:sdtContent>
        <w:p w:rsidR="001C310C" w:rsidRPr="003C3A19" w:rsidRDefault="001C310C" w:rsidP="001C310C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620D8A" w:rsidP="00620D8A">
      <w:pPr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Frage 3: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Die Aufteilung der Arbeit einer Lehrperson in vier Arbeitsfelder ist nachvollziehbar. </w:t>
      </w:r>
      <w:r w:rsidR="003C3A19" w:rsidRPr="00A46B58">
        <w:rPr>
          <w:rFonts w:ascii="Arial" w:hAnsi="Arial" w:cs="Arial"/>
          <w:b/>
        </w:rPr>
        <w:t>(</w:t>
      </w:r>
      <w:r w:rsidR="00A46B58" w:rsidRPr="00A46B58">
        <w:rPr>
          <w:rFonts w:ascii="Arial" w:hAnsi="Arial" w:cs="Arial"/>
          <w:b/>
        </w:rPr>
        <w:t>Kapitel 3</w:t>
      </w:r>
      <w:r w:rsidR="003C3A19" w:rsidRPr="00A46B58">
        <w:rPr>
          <w:rFonts w:ascii="Arial" w:hAnsi="Arial" w:cs="Arial"/>
          <w:b/>
        </w:rPr>
        <w:t>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C310C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C310C" w:rsidRDefault="001C310C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C310C" w:rsidRDefault="001C310C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C310C" w:rsidRDefault="001C310C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C310C" w:rsidRDefault="001C310C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C310C" w:rsidRDefault="001C310C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10C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C310C" w:rsidRPr="009416F7" w:rsidRDefault="001C310C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C310C" w:rsidRPr="009416F7" w:rsidRDefault="001C310C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C310C" w:rsidRPr="009416F7" w:rsidRDefault="001C310C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C310C" w:rsidRPr="009416F7" w:rsidRDefault="001C310C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C310C" w:rsidRPr="009416F7" w:rsidRDefault="001C310C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C310C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C310C" w:rsidRPr="009416F7" w:rsidRDefault="001C310C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12772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310C" w:rsidRPr="009416F7" w:rsidRDefault="001C310C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C310C" w:rsidRPr="009416F7" w:rsidRDefault="001C310C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463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C310C" w:rsidRPr="009416F7" w:rsidRDefault="001C310C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01344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C310C" w:rsidRPr="009416F7" w:rsidRDefault="001C310C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02392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C310C" w:rsidRPr="009416F7" w:rsidRDefault="001C310C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73804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C310C" w:rsidRPr="009416F7" w:rsidRDefault="001C310C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C310C" w:rsidRDefault="001C310C" w:rsidP="001C310C">
      <w:pPr>
        <w:rPr>
          <w:rFonts w:ascii="Arial" w:hAnsi="Arial" w:cs="Arial"/>
        </w:rPr>
      </w:pPr>
    </w:p>
    <w:p w:rsidR="001C310C" w:rsidRPr="009416F7" w:rsidRDefault="001C310C" w:rsidP="001C310C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2043702863"/>
        <w:showingPlcHdr/>
        <w:text/>
      </w:sdtPr>
      <w:sdtEndPr/>
      <w:sdtContent>
        <w:p w:rsidR="001C310C" w:rsidRPr="003C3A19" w:rsidRDefault="001C310C" w:rsidP="001C310C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620D8A" w:rsidP="001F0791">
      <w:pPr>
        <w:spacing w:line="240" w:lineRule="auto"/>
        <w:ind w:left="1412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Frage 4: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Die wesentlichen Aufgaben pro Arbeitsfeld sind erfasst. </w:t>
      </w:r>
      <w:r w:rsidR="001F0791">
        <w:rPr>
          <w:rFonts w:ascii="Arial" w:hAnsi="Arial" w:cs="Arial"/>
          <w:b/>
          <w:sz w:val="24"/>
          <w:szCs w:val="24"/>
        </w:rPr>
        <w:tab/>
      </w:r>
      <w:r w:rsidR="001F0791">
        <w:rPr>
          <w:rFonts w:ascii="Arial" w:hAnsi="Arial" w:cs="Arial"/>
          <w:b/>
          <w:sz w:val="24"/>
          <w:szCs w:val="24"/>
        </w:rPr>
        <w:tab/>
      </w:r>
      <w:r w:rsidR="003C3A19" w:rsidRPr="00A46B58">
        <w:rPr>
          <w:rFonts w:ascii="Arial" w:hAnsi="Arial" w:cs="Arial"/>
          <w:b/>
        </w:rPr>
        <w:t>(</w:t>
      </w:r>
      <w:r w:rsidR="00A46B58" w:rsidRPr="00A46B58">
        <w:rPr>
          <w:rFonts w:ascii="Arial" w:hAnsi="Arial" w:cs="Arial"/>
          <w:b/>
        </w:rPr>
        <w:t xml:space="preserve">Kapitel </w:t>
      </w:r>
      <w:r w:rsidR="003C3A19" w:rsidRPr="00A46B58">
        <w:rPr>
          <w:rFonts w:ascii="Arial" w:hAnsi="Arial" w:cs="Arial"/>
          <w:b/>
        </w:rPr>
        <w:t>3.a – 3.d)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22311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6045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12928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6618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36597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1727414928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1F0791" w:rsidP="00151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Frage 5: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>Es ist nachvollziehbar, wie sich die Jahresarbeitszeit zusammensetzt.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3A19" w:rsidRPr="00A46B58">
        <w:rPr>
          <w:rFonts w:ascii="Arial" w:hAnsi="Arial" w:cs="Arial"/>
          <w:b/>
        </w:rPr>
        <w:t>(Tabelle 4.1)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27710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56763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8159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92198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9628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-301234541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A46B58" w:rsidRDefault="001F0791" w:rsidP="001F0791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Frage 6: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Es ist sinnvoll, auf eine kantonal flächendeckende Arbeitszeiterfassung zu verzichten. </w:t>
      </w:r>
      <w:r w:rsidR="003C3A19" w:rsidRPr="00A46B58">
        <w:rPr>
          <w:rFonts w:ascii="Arial" w:hAnsi="Arial" w:cs="Arial"/>
          <w:b/>
        </w:rPr>
        <w:t>(</w:t>
      </w:r>
      <w:r w:rsidR="00A46B58" w:rsidRPr="00A46B58">
        <w:rPr>
          <w:rFonts w:ascii="Arial" w:hAnsi="Arial" w:cs="Arial"/>
          <w:b/>
        </w:rPr>
        <w:t xml:space="preserve">Kapitel </w:t>
      </w:r>
      <w:r w:rsidR="003C3A19" w:rsidRPr="00A46B58">
        <w:rPr>
          <w:rFonts w:ascii="Arial" w:hAnsi="Arial" w:cs="Arial"/>
          <w:b/>
        </w:rPr>
        <w:t>4.2)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00514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6952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71253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540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237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-1259056701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1F0791" w:rsidP="00151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Frage 7: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>Die Bandbreiten stellen die zeitliche Aufteilung realistisch dar.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3A19" w:rsidRPr="00A46B58">
        <w:rPr>
          <w:rFonts w:ascii="Arial" w:hAnsi="Arial" w:cs="Arial"/>
          <w:b/>
        </w:rPr>
        <w:t>(</w:t>
      </w:r>
      <w:r w:rsidR="00A46B58">
        <w:rPr>
          <w:rFonts w:ascii="Arial" w:hAnsi="Arial" w:cs="Arial"/>
          <w:b/>
        </w:rPr>
        <w:t xml:space="preserve">Kapitel </w:t>
      </w:r>
      <w:r w:rsidR="003C3A19" w:rsidRPr="00A46B58">
        <w:rPr>
          <w:rFonts w:ascii="Arial" w:hAnsi="Arial" w:cs="Arial"/>
          <w:b/>
        </w:rPr>
        <w:t>4.3)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62896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627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0019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5974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79048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-431741391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A46B58" w:rsidRDefault="001F0791" w:rsidP="001510A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Frage 8: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Die </w:t>
      </w:r>
      <w:r w:rsidR="00A46B58">
        <w:rPr>
          <w:rFonts w:ascii="Arial" w:hAnsi="Arial" w:cs="Arial"/>
          <w:b/>
          <w:sz w:val="24"/>
          <w:szCs w:val="24"/>
        </w:rPr>
        <w:t xml:space="preserve">zeitlichen Richtwerte bei den </w:t>
      </w:r>
      <w:r w:rsidR="003C3A19" w:rsidRPr="001701BF">
        <w:rPr>
          <w:rFonts w:ascii="Arial" w:hAnsi="Arial" w:cs="Arial"/>
          <w:b/>
          <w:sz w:val="24"/>
          <w:szCs w:val="24"/>
        </w:rPr>
        <w:t xml:space="preserve">Bandbreiten lassen genügend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individuellen Spielraum offen. </w:t>
      </w:r>
      <w:r w:rsidR="003C3A19" w:rsidRPr="00A46B58">
        <w:rPr>
          <w:rFonts w:ascii="Arial" w:hAnsi="Arial" w:cs="Arial"/>
          <w:b/>
        </w:rPr>
        <w:t>(</w:t>
      </w:r>
      <w:r w:rsidR="00A46B58" w:rsidRPr="00A46B58">
        <w:rPr>
          <w:rFonts w:ascii="Arial" w:hAnsi="Arial" w:cs="Arial"/>
          <w:b/>
        </w:rPr>
        <w:t xml:space="preserve">Kapitel </w:t>
      </w:r>
      <w:r w:rsidR="003C3A19" w:rsidRPr="00A46B58">
        <w:rPr>
          <w:rFonts w:ascii="Arial" w:hAnsi="Arial" w:cs="Arial"/>
          <w:b/>
        </w:rPr>
        <w:t>4.3)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7214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3413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9811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9173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72136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-1920851701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1F0791" w:rsidP="00151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Frage 9: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Die Teampflicht ist nachvollziehbar definiert. </w:t>
      </w:r>
      <w:r w:rsidR="003C3A19" w:rsidRPr="00A46B58">
        <w:rPr>
          <w:rFonts w:ascii="Arial" w:hAnsi="Arial" w:cs="Arial"/>
          <w:b/>
        </w:rPr>
        <w:t>(</w:t>
      </w:r>
      <w:r w:rsidR="00A46B58" w:rsidRPr="00A46B58">
        <w:rPr>
          <w:rFonts w:ascii="Arial" w:hAnsi="Arial" w:cs="Arial"/>
          <w:b/>
        </w:rPr>
        <w:t xml:space="preserve">Kapitel </w:t>
      </w:r>
      <w:r w:rsidR="003C3A19" w:rsidRPr="00A46B58">
        <w:rPr>
          <w:rFonts w:ascii="Arial" w:hAnsi="Arial" w:cs="Arial"/>
          <w:b/>
        </w:rPr>
        <w:t>4.4)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9992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548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92253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9935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79506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490530183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1F0791" w:rsidP="00151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Frage 10: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Die Regelung über gemeinsame Arbeitszeiten unterstützt die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Organisation der Zusammenarbeit auf Schulebene. </w:t>
      </w:r>
      <w:r w:rsidR="003C3A19" w:rsidRPr="00A34742">
        <w:rPr>
          <w:rFonts w:ascii="Arial" w:hAnsi="Arial" w:cs="Arial"/>
          <w:b/>
        </w:rPr>
        <w:t>(</w:t>
      </w:r>
      <w:r w:rsidR="00A34742" w:rsidRPr="00A34742">
        <w:rPr>
          <w:rFonts w:ascii="Arial" w:hAnsi="Arial" w:cs="Arial"/>
          <w:b/>
        </w:rPr>
        <w:t xml:space="preserve">Kapitel </w:t>
      </w:r>
      <w:r w:rsidR="003C3A19" w:rsidRPr="00A34742">
        <w:rPr>
          <w:rFonts w:ascii="Arial" w:hAnsi="Arial" w:cs="Arial"/>
          <w:b/>
        </w:rPr>
        <w:t>4.5)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2915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0417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9754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8631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6128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1326556958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1F0791" w:rsidP="00151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Frage 11: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Der Ferienanspruch von Lehrpersonen wird nachvollziehbar begründet.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3A19" w:rsidRPr="00A34742">
        <w:rPr>
          <w:rFonts w:ascii="Arial" w:hAnsi="Arial" w:cs="Arial"/>
          <w:b/>
        </w:rPr>
        <w:t>(</w:t>
      </w:r>
      <w:r w:rsidR="00A34742" w:rsidRPr="00A34742">
        <w:rPr>
          <w:rFonts w:ascii="Arial" w:hAnsi="Arial" w:cs="Arial"/>
          <w:b/>
        </w:rPr>
        <w:t xml:space="preserve">Kapitel </w:t>
      </w:r>
      <w:r w:rsidR="003C3A19" w:rsidRPr="00A34742">
        <w:rPr>
          <w:rFonts w:ascii="Arial" w:hAnsi="Arial" w:cs="Arial"/>
          <w:b/>
        </w:rPr>
        <w:t>4.6)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6058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320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1796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9895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6843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-91324743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1F0791" w:rsidP="001F0791">
      <w:pPr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Frage 12: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Die Regelung über die 13. Schulferienwoche klärt die Zusammenarbeit im Team. </w:t>
      </w:r>
      <w:r w:rsidR="003C3A19" w:rsidRPr="00A34742">
        <w:rPr>
          <w:rFonts w:ascii="Arial" w:hAnsi="Arial" w:cs="Arial"/>
          <w:b/>
        </w:rPr>
        <w:t>(</w:t>
      </w:r>
      <w:r w:rsidR="00A34742" w:rsidRPr="00A34742">
        <w:rPr>
          <w:rFonts w:ascii="Arial" w:hAnsi="Arial" w:cs="Arial"/>
          <w:b/>
        </w:rPr>
        <w:t xml:space="preserve">Kapitel </w:t>
      </w:r>
      <w:r w:rsidR="003C3A19" w:rsidRPr="00A34742">
        <w:rPr>
          <w:rFonts w:ascii="Arial" w:hAnsi="Arial" w:cs="Arial"/>
          <w:b/>
        </w:rPr>
        <w:t>4.7)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48464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2522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68109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1264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92167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-2026157729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1F0791" w:rsidP="00151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Frage 13: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Spezialfunktionen vom Berufsauftrag zu trennen schützt die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Lehrpersonen vor unberechtigten Ansprüchen. </w:t>
      </w:r>
      <w:r w:rsidR="003C3A19" w:rsidRPr="00A34742">
        <w:rPr>
          <w:rFonts w:ascii="Arial" w:hAnsi="Arial" w:cs="Arial"/>
          <w:b/>
        </w:rPr>
        <w:t>(</w:t>
      </w:r>
      <w:r w:rsidR="00A34742" w:rsidRPr="00A34742">
        <w:rPr>
          <w:rFonts w:ascii="Arial" w:hAnsi="Arial" w:cs="Arial"/>
          <w:b/>
        </w:rPr>
        <w:t xml:space="preserve">Kapitel </w:t>
      </w:r>
      <w:r w:rsidR="003C3A19" w:rsidRPr="00A34742">
        <w:rPr>
          <w:rFonts w:ascii="Arial" w:hAnsi="Arial" w:cs="Arial"/>
          <w:b/>
        </w:rPr>
        <w:t>4.8)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423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6955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9143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156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0445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1096827962"/>
        <w:showingPlcHdr/>
        <w:text/>
      </w:sdtPr>
      <w:sdtEndPr/>
      <w:sdtContent>
        <w:p w:rsidR="001701BF" w:rsidRPr="003C3A19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1701BF" w:rsidRDefault="001701BF" w:rsidP="001510A1">
      <w:pPr>
        <w:rPr>
          <w:rFonts w:ascii="Arial" w:hAnsi="Arial" w:cs="Arial"/>
          <w:b/>
          <w:sz w:val="24"/>
          <w:szCs w:val="24"/>
        </w:rPr>
      </w:pPr>
    </w:p>
    <w:p w:rsidR="003C3A19" w:rsidRPr="001701BF" w:rsidRDefault="001F0791" w:rsidP="00151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Frage 14:</w:t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 xml:space="preserve">Die vorliegende Fassung des Berufsauftrages findet meine/unsere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3A19" w:rsidRPr="001701BF">
        <w:rPr>
          <w:rFonts w:ascii="Arial" w:hAnsi="Arial" w:cs="Arial"/>
          <w:b/>
          <w:sz w:val="24"/>
          <w:szCs w:val="24"/>
        </w:rPr>
        <w:t>Zustimmung.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701BF" w:rsidTr="0059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Default="001701BF" w:rsidP="0059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701BF" w:rsidRDefault="001701BF" w:rsidP="0059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BF" w:rsidRPr="009416F7" w:rsidTr="0059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F7">
              <w:rPr>
                <w:rFonts w:ascii="Arial" w:hAnsi="Arial" w:cs="Arial"/>
                <w:sz w:val="20"/>
                <w:szCs w:val="20"/>
              </w:rPr>
              <w:t>Völlig einverstanden</w:t>
            </w:r>
          </w:p>
        </w:tc>
        <w:tc>
          <w:tcPr>
            <w:tcW w:w="1955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Mehrheitlich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Eher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Gar nicht einverstanden</w:t>
            </w:r>
          </w:p>
        </w:tc>
        <w:tc>
          <w:tcPr>
            <w:tcW w:w="1956" w:type="dxa"/>
          </w:tcPr>
          <w:p w:rsidR="001701BF" w:rsidRPr="009416F7" w:rsidRDefault="001701BF" w:rsidP="00590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16F7">
              <w:rPr>
                <w:rFonts w:ascii="Arial" w:hAnsi="Arial" w:cs="Arial"/>
                <w:b/>
                <w:sz w:val="20"/>
                <w:szCs w:val="20"/>
              </w:rPr>
              <w:t>Keine Stellungnahme</w:t>
            </w:r>
          </w:p>
        </w:tc>
      </w:tr>
      <w:tr w:rsidR="001701BF" w:rsidRPr="009416F7" w:rsidTr="0059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52720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01BF" w:rsidRPr="009416F7" w:rsidRDefault="001701BF" w:rsidP="00590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701BF" w:rsidRPr="009416F7" w:rsidRDefault="001701BF" w:rsidP="00590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9452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9797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81940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96553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  <w:vAlign w:val="center"/>
              </w:tcPr>
              <w:p w:rsidR="001701BF" w:rsidRPr="009416F7" w:rsidRDefault="001701BF" w:rsidP="005900B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416F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701BF" w:rsidRDefault="001701BF" w:rsidP="001701BF">
      <w:pPr>
        <w:rPr>
          <w:rFonts w:ascii="Arial" w:hAnsi="Arial" w:cs="Arial"/>
        </w:rPr>
      </w:pPr>
    </w:p>
    <w:p w:rsidR="001701BF" w:rsidRPr="009416F7" w:rsidRDefault="001701BF" w:rsidP="001701BF">
      <w:pPr>
        <w:rPr>
          <w:rFonts w:ascii="Arial" w:hAnsi="Arial" w:cs="Arial"/>
        </w:rPr>
      </w:pPr>
      <w:r w:rsidRPr="009416F7">
        <w:rPr>
          <w:rFonts w:ascii="Arial" w:hAnsi="Arial" w:cs="Arial"/>
        </w:rPr>
        <w:t>Begründung / Ergänzungen:</w:t>
      </w:r>
    </w:p>
    <w:sdt>
      <w:sdtPr>
        <w:rPr>
          <w:rFonts w:ascii="Arial" w:hAnsi="Arial" w:cs="Arial"/>
          <w:sz w:val="24"/>
          <w:szCs w:val="24"/>
        </w:rPr>
        <w:id w:val="1992592565"/>
        <w:showingPlcHdr/>
        <w:text/>
      </w:sdtPr>
      <w:sdtEndPr/>
      <w:sdtContent>
        <w:p w:rsidR="001701BF" w:rsidRDefault="001701BF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p w:rsidR="00BE1C18" w:rsidRDefault="00BE1C18" w:rsidP="001701BF">
      <w:pPr>
        <w:rPr>
          <w:rFonts w:ascii="Arial" w:hAnsi="Arial" w:cs="Arial"/>
          <w:sz w:val="24"/>
          <w:szCs w:val="24"/>
        </w:rPr>
      </w:pPr>
    </w:p>
    <w:p w:rsidR="00BE1C18" w:rsidRDefault="00BE1C18" w:rsidP="001701BF">
      <w:pPr>
        <w:rPr>
          <w:rFonts w:ascii="Arial" w:hAnsi="Arial" w:cs="Arial"/>
          <w:sz w:val="24"/>
          <w:szCs w:val="24"/>
        </w:rPr>
      </w:pPr>
    </w:p>
    <w:p w:rsidR="00BE1C18" w:rsidRDefault="00BE1C18" w:rsidP="001701BF">
      <w:pPr>
        <w:rPr>
          <w:rFonts w:ascii="Arial" w:hAnsi="Arial" w:cs="Arial"/>
          <w:sz w:val="24"/>
          <w:szCs w:val="24"/>
        </w:rPr>
      </w:pPr>
    </w:p>
    <w:p w:rsidR="00BE1C18" w:rsidRDefault="00BE1C18" w:rsidP="001701BF">
      <w:pPr>
        <w:rPr>
          <w:rFonts w:ascii="Arial" w:hAnsi="Arial" w:cs="Arial"/>
          <w:sz w:val="24"/>
          <w:szCs w:val="24"/>
        </w:rPr>
      </w:pPr>
    </w:p>
    <w:p w:rsidR="00BE1C18" w:rsidRDefault="00BE1C18" w:rsidP="001701BF">
      <w:pPr>
        <w:rPr>
          <w:rFonts w:ascii="Arial" w:hAnsi="Arial" w:cs="Arial"/>
          <w:sz w:val="24"/>
          <w:szCs w:val="24"/>
        </w:rPr>
      </w:pPr>
    </w:p>
    <w:p w:rsidR="00BE1C18" w:rsidRPr="00317A98" w:rsidRDefault="00BE1C18" w:rsidP="001701BF">
      <w:pPr>
        <w:rPr>
          <w:rFonts w:ascii="Arial" w:hAnsi="Arial" w:cs="Arial"/>
          <w:b/>
          <w:sz w:val="24"/>
          <w:szCs w:val="24"/>
        </w:rPr>
      </w:pPr>
      <w:r w:rsidRPr="00317A98">
        <w:rPr>
          <w:rFonts w:ascii="Arial" w:hAnsi="Arial" w:cs="Arial"/>
          <w:b/>
          <w:sz w:val="24"/>
          <w:szCs w:val="24"/>
        </w:rPr>
        <w:lastRenderedPageBreak/>
        <w:t>Allgemeine Rückmeldungen zur Vernehmlassung:</w:t>
      </w:r>
    </w:p>
    <w:sdt>
      <w:sdtPr>
        <w:rPr>
          <w:rFonts w:ascii="Arial" w:hAnsi="Arial" w:cs="Arial"/>
          <w:sz w:val="24"/>
          <w:szCs w:val="24"/>
        </w:rPr>
        <w:id w:val="-1169405985"/>
        <w:placeholder>
          <w:docPart w:val="DefaultPlaceholder_1082065158"/>
        </w:placeholder>
        <w:showingPlcHdr/>
        <w:text/>
      </w:sdtPr>
      <w:sdtEndPr/>
      <w:sdtContent>
        <w:p w:rsidR="00BE1C18" w:rsidRPr="003C3A19" w:rsidRDefault="00BE1C18" w:rsidP="001701BF">
          <w:pPr>
            <w:rPr>
              <w:rFonts w:ascii="Arial" w:hAnsi="Arial" w:cs="Arial"/>
              <w:sz w:val="24"/>
              <w:szCs w:val="24"/>
            </w:rPr>
          </w:pPr>
          <w:r w:rsidRPr="00E076F6">
            <w:rPr>
              <w:rStyle w:val="Platzhaltertext"/>
            </w:rPr>
            <w:t>Klicken Sie hier, um Text einzugeben.</w:t>
          </w:r>
        </w:p>
      </w:sdtContent>
    </w:sdt>
    <w:sectPr w:rsidR="00BE1C18" w:rsidRPr="003C3A19" w:rsidSect="0025123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30" w:rsidRDefault="00711830" w:rsidP="004B78BB">
      <w:pPr>
        <w:spacing w:after="0" w:line="240" w:lineRule="auto"/>
      </w:pPr>
      <w:r>
        <w:separator/>
      </w:r>
    </w:p>
  </w:endnote>
  <w:endnote w:type="continuationSeparator" w:id="0">
    <w:p w:rsidR="00711830" w:rsidRDefault="00711830" w:rsidP="004B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379223"/>
      <w:docPartObj>
        <w:docPartGallery w:val="Page Numbers (Bottom of Page)"/>
        <w:docPartUnique/>
      </w:docPartObj>
    </w:sdtPr>
    <w:sdtEndPr/>
    <w:sdtContent>
      <w:p w:rsidR="00620D8A" w:rsidRDefault="00620D8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593" w:rsidRPr="003A4593">
          <w:rPr>
            <w:noProof/>
            <w:lang w:val="de-DE"/>
          </w:rPr>
          <w:t>3</w:t>
        </w:r>
        <w:r>
          <w:fldChar w:fldCharType="end"/>
        </w:r>
      </w:p>
    </w:sdtContent>
  </w:sdt>
  <w:p w:rsidR="00620D8A" w:rsidRDefault="00620D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30" w:rsidRDefault="00711830" w:rsidP="004B78BB">
      <w:pPr>
        <w:spacing w:after="0" w:line="240" w:lineRule="auto"/>
      </w:pPr>
      <w:r>
        <w:separator/>
      </w:r>
    </w:p>
  </w:footnote>
  <w:footnote w:type="continuationSeparator" w:id="0">
    <w:p w:rsidR="00711830" w:rsidRDefault="00711830" w:rsidP="004B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51" w:rsidRPr="004B78BB" w:rsidRDefault="00856C51" w:rsidP="004B78BB">
    <w:pPr>
      <w:pStyle w:val="Kopfzeile"/>
      <w:rPr>
        <w:rFonts w:ascii="Arial" w:hAnsi="Arial" w:cs="Arial"/>
        <w:b/>
        <w:sz w:val="20"/>
        <w:szCs w:val="20"/>
      </w:rPr>
    </w:pPr>
    <w:r w:rsidRPr="004B78BB">
      <w:rPr>
        <w:rFonts w:ascii="Arial" w:hAnsi="Arial" w:cs="Arial"/>
        <w:b/>
        <w:sz w:val="20"/>
        <w:szCs w:val="20"/>
      </w:rPr>
      <w:t>Kanton Schaffhausen</w:t>
    </w:r>
    <w:r w:rsidRPr="004B78BB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9264" behindDoc="0" locked="0" layoutInCell="0" allowOverlap="0" wp14:anchorId="342E0931" wp14:editId="652368A0">
          <wp:simplePos x="0" y="0"/>
          <wp:positionH relativeFrom="margin">
            <wp:posOffset>3708400</wp:posOffset>
          </wp:positionH>
          <wp:positionV relativeFrom="page">
            <wp:posOffset>360045</wp:posOffset>
          </wp:positionV>
          <wp:extent cx="2171700" cy="723900"/>
          <wp:effectExtent l="19050" t="0" r="0" b="0"/>
          <wp:wrapSquare wrapText="bothSides"/>
          <wp:docPr id="3" name="Bild 3" descr="shch_logo_out_f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h_logo_out_f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C51" w:rsidRPr="004B78BB" w:rsidRDefault="00856C51" w:rsidP="004B78BB">
    <w:pPr>
      <w:pStyle w:val="Kopfzeile"/>
      <w:rPr>
        <w:rFonts w:ascii="Arial" w:hAnsi="Arial" w:cs="Arial"/>
        <w:b/>
        <w:sz w:val="20"/>
        <w:szCs w:val="20"/>
      </w:rPr>
    </w:pPr>
    <w:r w:rsidRPr="004B78BB">
      <w:rPr>
        <w:rFonts w:ascii="Arial" w:hAnsi="Arial" w:cs="Arial"/>
        <w:b/>
        <w:sz w:val="20"/>
        <w:szCs w:val="20"/>
      </w:rPr>
      <w:t>Abteilung Schulentwicklung und Aufsicht</w:t>
    </w:r>
  </w:p>
  <w:p w:rsidR="00856C51" w:rsidRPr="004B78BB" w:rsidRDefault="00856C51" w:rsidP="004B78BB">
    <w:pPr>
      <w:pStyle w:val="Kopfzeile"/>
      <w:spacing w:before="60"/>
      <w:rPr>
        <w:rFonts w:ascii="Arial" w:hAnsi="Arial" w:cs="Arial"/>
        <w:sz w:val="20"/>
        <w:szCs w:val="20"/>
      </w:rPr>
    </w:pPr>
    <w:r w:rsidRPr="004B78BB">
      <w:rPr>
        <w:rFonts w:ascii="Arial" w:hAnsi="Arial" w:cs="Arial"/>
        <w:sz w:val="20"/>
        <w:szCs w:val="20"/>
      </w:rPr>
      <w:t>Herrenacker 3</w:t>
    </w:r>
  </w:p>
  <w:p w:rsidR="00856C51" w:rsidRPr="004B78BB" w:rsidRDefault="00856C51" w:rsidP="004B78BB">
    <w:pPr>
      <w:pStyle w:val="Kopfzeile"/>
      <w:rPr>
        <w:rFonts w:ascii="Arial" w:hAnsi="Arial" w:cs="Arial"/>
        <w:sz w:val="20"/>
        <w:szCs w:val="20"/>
      </w:rPr>
    </w:pPr>
    <w:r w:rsidRPr="004B78BB">
      <w:rPr>
        <w:rFonts w:ascii="Arial" w:hAnsi="Arial" w:cs="Arial"/>
        <w:sz w:val="20"/>
        <w:szCs w:val="20"/>
      </w:rPr>
      <w:t>CH-8200 Schaffhausen</w:t>
    </w:r>
  </w:p>
  <w:p w:rsidR="00856C51" w:rsidRPr="00737EFE" w:rsidRDefault="00856C51" w:rsidP="00737EFE">
    <w:pPr>
      <w:pStyle w:val="Kopfzeile"/>
      <w:spacing w:before="60" w:after="360"/>
      <w:rPr>
        <w:rFonts w:ascii="Arial" w:hAnsi="Arial" w:cs="Arial"/>
        <w:sz w:val="20"/>
        <w:szCs w:val="20"/>
      </w:rPr>
    </w:pPr>
    <w:r w:rsidRPr="004B78BB">
      <w:rPr>
        <w:rFonts w:ascii="Arial" w:hAnsi="Arial" w:cs="Arial"/>
        <w:sz w:val="20"/>
        <w:szCs w:val="20"/>
      </w:rPr>
      <w:t>www.sh.ch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EDC"/>
    <w:multiLevelType w:val="hybridMultilevel"/>
    <w:tmpl w:val="C79E976C"/>
    <w:lvl w:ilvl="0" w:tplc="CA7CB0DE">
      <w:start w:val="1"/>
      <w:numFmt w:val="decimalZero"/>
      <w:lvlText w:val="%1."/>
      <w:lvlJc w:val="left"/>
      <w:pPr>
        <w:ind w:left="1140" w:hanging="7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2B44"/>
    <w:multiLevelType w:val="hybridMultilevel"/>
    <w:tmpl w:val="CBDE9E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0B14"/>
    <w:multiLevelType w:val="hybridMultilevel"/>
    <w:tmpl w:val="A0C8961C"/>
    <w:lvl w:ilvl="0" w:tplc="24C6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27359"/>
    <w:multiLevelType w:val="hybridMultilevel"/>
    <w:tmpl w:val="CBDE9E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6ZNQcXtDrt/K8Qe1q0Z8tcYKA6E=" w:salt="Ym68u5gP4F6EBlgpMyI1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BB"/>
    <w:rsid w:val="00027A8B"/>
    <w:rsid w:val="000F4040"/>
    <w:rsid w:val="000F4B44"/>
    <w:rsid w:val="0011449E"/>
    <w:rsid w:val="00117DD4"/>
    <w:rsid w:val="001510A1"/>
    <w:rsid w:val="00165329"/>
    <w:rsid w:val="001701BF"/>
    <w:rsid w:val="00171344"/>
    <w:rsid w:val="00196168"/>
    <w:rsid w:val="001A746E"/>
    <w:rsid w:val="001C310C"/>
    <w:rsid w:val="001F0791"/>
    <w:rsid w:val="00224A7E"/>
    <w:rsid w:val="0025123B"/>
    <w:rsid w:val="003103EE"/>
    <w:rsid w:val="00317A98"/>
    <w:rsid w:val="003266CF"/>
    <w:rsid w:val="003657F5"/>
    <w:rsid w:val="003A4593"/>
    <w:rsid w:val="003B40EB"/>
    <w:rsid w:val="003B7656"/>
    <w:rsid w:val="003C3A19"/>
    <w:rsid w:val="003D05A6"/>
    <w:rsid w:val="004407F8"/>
    <w:rsid w:val="00446E63"/>
    <w:rsid w:val="004B78BB"/>
    <w:rsid w:val="005C3FEC"/>
    <w:rsid w:val="006043FA"/>
    <w:rsid w:val="006050CC"/>
    <w:rsid w:val="00607ABB"/>
    <w:rsid w:val="00620D8A"/>
    <w:rsid w:val="006600F3"/>
    <w:rsid w:val="0067198D"/>
    <w:rsid w:val="006B4181"/>
    <w:rsid w:val="006E11E3"/>
    <w:rsid w:val="006E7659"/>
    <w:rsid w:val="007012DA"/>
    <w:rsid w:val="00711830"/>
    <w:rsid w:val="00721609"/>
    <w:rsid w:val="007379C0"/>
    <w:rsid w:val="00737EFE"/>
    <w:rsid w:val="00796D1F"/>
    <w:rsid w:val="007C39C7"/>
    <w:rsid w:val="007D5141"/>
    <w:rsid w:val="00856C51"/>
    <w:rsid w:val="008748BE"/>
    <w:rsid w:val="00876A49"/>
    <w:rsid w:val="008809E9"/>
    <w:rsid w:val="008A4C01"/>
    <w:rsid w:val="008C7B89"/>
    <w:rsid w:val="008D36DA"/>
    <w:rsid w:val="008E46D4"/>
    <w:rsid w:val="008F3EF4"/>
    <w:rsid w:val="00900AA5"/>
    <w:rsid w:val="00917831"/>
    <w:rsid w:val="00924138"/>
    <w:rsid w:val="009416F7"/>
    <w:rsid w:val="009435C8"/>
    <w:rsid w:val="00974917"/>
    <w:rsid w:val="009C6DEF"/>
    <w:rsid w:val="00A0218B"/>
    <w:rsid w:val="00A34742"/>
    <w:rsid w:val="00A34A60"/>
    <w:rsid w:val="00A46B58"/>
    <w:rsid w:val="00A61C75"/>
    <w:rsid w:val="00A670EF"/>
    <w:rsid w:val="00A76423"/>
    <w:rsid w:val="00A82EAE"/>
    <w:rsid w:val="00A84DD3"/>
    <w:rsid w:val="00AD5082"/>
    <w:rsid w:val="00AD6A0F"/>
    <w:rsid w:val="00B52793"/>
    <w:rsid w:val="00B5323B"/>
    <w:rsid w:val="00B61D35"/>
    <w:rsid w:val="00B950D0"/>
    <w:rsid w:val="00BC5529"/>
    <w:rsid w:val="00BE1C18"/>
    <w:rsid w:val="00C37478"/>
    <w:rsid w:val="00C65D0B"/>
    <w:rsid w:val="00C67D6E"/>
    <w:rsid w:val="00C82215"/>
    <w:rsid w:val="00CA579B"/>
    <w:rsid w:val="00D71A89"/>
    <w:rsid w:val="00DD7350"/>
    <w:rsid w:val="00E05393"/>
    <w:rsid w:val="00E24702"/>
    <w:rsid w:val="00E3420F"/>
    <w:rsid w:val="00EA25E6"/>
    <w:rsid w:val="00EB60D1"/>
    <w:rsid w:val="00ED06A2"/>
    <w:rsid w:val="00EF7900"/>
    <w:rsid w:val="00F02E1A"/>
    <w:rsid w:val="00F40483"/>
    <w:rsid w:val="00F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6D3A0F-D3A3-442A-BA78-54DEEBDE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4B78BB"/>
    <w:pPr>
      <w:spacing w:after="0" w:line="240" w:lineRule="auto"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64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B78BB"/>
    <w:rPr>
      <w:rFonts w:ascii="Tahoma" w:eastAsia="Times New Roman" w:hAnsi="Tahoma" w:cs="Tahoma"/>
      <w:b/>
      <w:sz w:val="20"/>
      <w:szCs w:val="20"/>
    </w:rPr>
  </w:style>
  <w:style w:type="paragraph" w:styleId="Kopfzeile">
    <w:name w:val="header"/>
    <w:basedOn w:val="Standard"/>
    <w:link w:val="KopfzeileZchn"/>
    <w:unhideWhenUsed/>
    <w:rsid w:val="004B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8BB"/>
  </w:style>
  <w:style w:type="paragraph" w:styleId="Fuzeile">
    <w:name w:val="footer"/>
    <w:basedOn w:val="Standard"/>
    <w:link w:val="FuzeileZchn"/>
    <w:uiPriority w:val="99"/>
    <w:unhideWhenUsed/>
    <w:rsid w:val="004B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8BB"/>
  </w:style>
  <w:style w:type="paragraph" w:styleId="Listenabsatz">
    <w:name w:val="List Paragraph"/>
    <w:basedOn w:val="Standard"/>
    <w:uiPriority w:val="34"/>
    <w:qFormat/>
    <w:rsid w:val="004B78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6D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64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3266C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C7B8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4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5">
    <w:name w:val="Medium Shading 1 Accent 5"/>
    <w:basedOn w:val="NormaleTabelle"/>
    <w:uiPriority w:val="63"/>
    <w:rsid w:val="0094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4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winker@ktsh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di.winker@ktsh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B14B7-A7B9-4E21-948E-D81B9FACC994}"/>
      </w:docPartPr>
      <w:docPartBody>
        <w:p w:rsidR="004839C0" w:rsidRDefault="00DF0E13">
          <w:r w:rsidRPr="00E076F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13"/>
    <w:rsid w:val="00002B25"/>
    <w:rsid w:val="001E363D"/>
    <w:rsid w:val="004839C0"/>
    <w:rsid w:val="004D0240"/>
    <w:rsid w:val="005B035D"/>
    <w:rsid w:val="006B6C1A"/>
    <w:rsid w:val="0099396A"/>
    <w:rsid w:val="009B64A9"/>
    <w:rsid w:val="00DA7C6D"/>
    <w:rsid w:val="00DF0E13"/>
    <w:rsid w:val="00F37094"/>
    <w:rsid w:val="00FB2606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0E13"/>
    <w:rPr>
      <w:color w:val="808080"/>
    </w:rPr>
  </w:style>
  <w:style w:type="paragraph" w:customStyle="1" w:styleId="A2FF52A993464C358F1D147865302612">
    <w:name w:val="A2FF52A993464C358F1D147865302612"/>
    <w:rsid w:val="00DF0E13"/>
  </w:style>
  <w:style w:type="paragraph" w:customStyle="1" w:styleId="7ECA600101734B74B80D492B836D8657">
    <w:name w:val="7ECA600101734B74B80D492B836D8657"/>
    <w:rsid w:val="00DF0E13"/>
  </w:style>
  <w:style w:type="paragraph" w:customStyle="1" w:styleId="3EAD272F4D354D06855AF973A9756A06">
    <w:name w:val="3EAD272F4D354D06855AF973A9756A06"/>
    <w:rsid w:val="00DF0E13"/>
  </w:style>
  <w:style w:type="paragraph" w:customStyle="1" w:styleId="26509B5B2A3F4998BD7E8A8A0DCE405E">
    <w:name w:val="26509B5B2A3F4998BD7E8A8A0DCE405E"/>
    <w:rsid w:val="00DF0E13"/>
  </w:style>
  <w:style w:type="paragraph" w:customStyle="1" w:styleId="4C603ADBC2E541A5AB15FEC68FFCF250">
    <w:name w:val="4C603ADBC2E541A5AB15FEC68FFCF250"/>
    <w:rsid w:val="00DF0E13"/>
  </w:style>
  <w:style w:type="paragraph" w:customStyle="1" w:styleId="CE0C046C233E4DCAA1F65D34A6B0AB1B">
    <w:name w:val="CE0C046C233E4DCAA1F65D34A6B0AB1B"/>
    <w:rsid w:val="00DF0E13"/>
  </w:style>
  <w:style w:type="paragraph" w:customStyle="1" w:styleId="DE337E1C626E47788A384DF6E9182678">
    <w:name w:val="DE337E1C626E47788A384DF6E9182678"/>
    <w:rsid w:val="00DF0E13"/>
  </w:style>
  <w:style w:type="paragraph" w:customStyle="1" w:styleId="13415A52F0744A45BE25E764CBE999EA">
    <w:name w:val="13415A52F0744A45BE25E764CBE999EA"/>
    <w:rsid w:val="00DF0E13"/>
  </w:style>
  <w:style w:type="paragraph" w:customStyle="1" w:styleId="ACF91F8FCDBC4630ACB331282829ECD4">
    <w:name w:val="ACF91F8FCDBC4630ACB331282829ECD4"/>
    <w:rsid w:val="00DF0E13"/>
  </w:style>
  <w:style w:type="paragraph" w:customStyle="1" w:styleId="51D406439BB74AF98389E9A00E06FF30">
    <w:name w:val="51D406439BB74AF98389E9A00E06FF30"/>
    <w:rsid w:val="00DF0E13"/>
  </w:style>
  <w:style w:type="paragraph" w:customStyle="1" w:styleId="F23E4A01F1AF49FA8FDFF053D5FD4F40">
    <w:name w:val="F23E4A01F1AF49FA8FDFF053D5FD4F40"/>
    <w:rsid w:val="00DF0E13"/>
  </w:style>
  <w:style w:type="paragraph" w:customStyle="1" w:styleId="95E4A3DD6CBA4326B6427148A1C567D8">
    <w:name w:val="95E4A3DD6CBA4326B6427148A1C567D8"/>
    <w:rsid w:val="00DF0E13"/>
  </w:style>
  <w:style w:type="paragraph" w:customStyle="1" w:styleId="D8A34430D4F8432DB5735DD4D702E5CB">
    <w:name w:val="D8A34430D4F8432DB5735DD4D702E5CB"/>
    <w:rsid w:val="00DF0E13"/>
  </w:style>
  <w:style w:type="paragraph" w:customStyle="1" w:styleId="44D44A79E2584C379B493F054DD02C86">
    <w:name w:val="44D44A79E2584C379B493F054DD02C86"/>
    <w:rsid w:val="00DF0E13"/>
  </w:style>
  <w:style w:type="paragraph" w:customStyle="1" w:styleId="60A825BF47514A278CA6B03DDCC7A42E">
    <w:name w:val="60A825BF47514A278CA6B03DDCC7A42E"/>
    <w:rsid w:val="00DF0E13"/>
  </w:style>
  <w:style w:type="paragraph" w:customStyle="1" w:styleId="27FF95985AC04215A0B1A323CB8B5749">
    <w:name w:val="27FF95985AC04215A0B1A323CB8B5749"/>
    <w:rsid w:val="00DF0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9AC4-8F7B-4854-B739-119444C6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BE9D9EE9</Template>
  <TotalTime>0</TotalTime>
  <Pages>10</Pages>
  <Words>893</Words>
  <Characters>5632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Nodari</dc:creator>
  <cp:lastModifiedBy>Winker Heidi</cp:lastModifiedBy>
  <cp:revision>2</cp:revision>
  <cp:lastPrinted>2014-08-27T07:55:00Z</cp:lastPrinted>
  <dcterms:created xsi:type="dcterms:W3CDTF">2014-08-27T07:57:00Z</dcterms:created>
  <dcterms:modified xsi:type="dcterms:W3CDTF">2014-08-27T07:57:00Z</dcterms:modified>
</cp:coreProperties>
</file>